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E0ED7" w:rsidRPr="002E0ED7" w:rsidRDefault="002E0ED7" w:rsidP="002E0ED7">
      <w:pPr>
        <w:jc w:val="both"/>
        <w:rPr>
          <w:rFonts w:ascii="Calibri" w:eastAsia="Calibri" w:hAnsi="Calibri"/>
          <w:b/>
          <w:lang w:eastAsia="en-US"/>
        </w:rPr>
      </w:pPr>
      <w:r w:rsidRPr="002E0ED7">
        <w:rPr>
          <w:rFonts w:ascii="Calibri" w:eastAsia="Calibri" w:hAnsi="Calibri"/>
          <w:b/>
          <w:lang w:eastAsia="en-US"/>
        </w:rPr>
        <w:t>DICHIARAZIONE RESA AI SENSI DEGLI ARTT. 46 E 47 DEL D.P.R. 445/2000 SULL’ASSENZA DELLE CAUSE DI ESCLUSIONE DI CUI AGLI ARTT. 94 E 95 DEL D.LGS. 36/2023</w:t>
      </w:r>
      <w:r>
        <w:rPr>
          <w:rFonts w:ascii="Calibri" w:eastAsia="Calibri" w:hAnsi="Calibri"/>
          <w:b/>
          <w:lang w:eastAsia="en-US"/>
        </w:rPr>
        <w:t>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9A46D1" w:rsidRPr="009A46D1" w:rsidRDefault="00503516" w:rsidP="009A46D1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</w:t>
      </w:r>
      <w:r w:rsidR="00FE17F8">
        <w:rPr>
          <w:rFonts w:asciiTheme="minorHAnsi" w:hAnsiTheme="minorHAnsi" w:cstheme="minorHAnsi"/>
        </w:rPr>
        <w:t>affidamento</w:t>
      </w:r>
      <w:r w:rsidR="00C600C5">
        <w:rPr>
          <w:rFonts w:asciiTheme="minorHAnsi" w:hAnsiTheme="minorHAnsi" w:cstheme="minorHAnsi"/>
        </w:rPr>
        <w:t xml:space="preserve">, ai sensi dell’art. 50 comma 1 </w:t>
      </w:r>
      <w:proofErr w:type="spellStart"/>
      <w:r w:rsidR="00C600C5">
        <w:rPr>
          <w:rFonts w:asciiTheme="minorHAnsi" w:hAnsiTheme="minorHAnsi" w:cstheme="minorHAnsi"/>
        </w:rPr>
        <w:t>let</w:t>
      </w:r>
      <w:proofErr w:type="spellEnd"/>
      <w:r w:rsidR="00C600C5">
        <w:rPr>
          <w:rFonts w:asciiTheme="minorHAnsi" w:hAnsiTheme="minorHAnsi" w:cstheme="minorHAnsi"/>
        </w:rPr>
        <w:t xml:space="preserve">. b) del </w:t>
      </w:r>
      <w:proofErr w:type="spellStart"/>
      <w:proofErr w:type="gramStart"/>
      <w:r w:rsidR="00C600C5">
        <w:rPr>
          <w:rFonts w:asciiTheme="minorHAnsi" w:hAnsiTheme="minorHAnsi" w:cstheme="minorHAnsi"/>
        </w:rPr>
        <w:t>D.Lgs</w:t>
      </w:r>
      <w:proofErr w:type="gramEnd"/>
      <w:r w:rsidR="00C600C5">
        <w:rPr>
          <w:rFonts w:asciiTheme="minorHAnsi" w:hAnsiTheme="minorHAnsi" w:cstheme="minorHAnsi"/>
        </w:rPr>
        <w:t>.</w:t>
      </w:r>
      <w:proofErr w:type="spellEnd"/>
      <w:r w:rsidR="00C600C5">
        <w:rPr>
          <w:rFonts w:asciiTheme="minorHAnsi" w:hAnsiTheme="minorHAnsi" w:cstheme="minorHAnsi"/>
        </w:rPr>
        <w:t xml:space="preserve"> 36/2023 e </w:t>
      </w:r>
      <w:proofErr w:type="spellStart"/>
      <w:r w:rsidR="00C600C5">
        <w:rPr>
          <w:rFonts w:asciiTheme="minorHAnsi" w:hAnsiTheme="minorHAnsi" w:cstheme="minorHAnsi"/>
        </w:rPr>
        <w:t>s.m.i.</w:t>
      </w:r>
      <w:proofErr w:type="spellEnd"/>
      <w:r w:rsidR="00FE17F8">
        <w:rPr>
          <w:rFonts w:asciiTheme="minorHAnsi" w:hAnsiTheme="minorHAnsi" w:cstheme="minorHAnsi"/>
        </w:rPr>
        <w:t xml:space="preserve"> per la fornitura del </w:t>
      </w:r>
      <w:r w:rsidR="00FE17F8" w:rsidRPr="00FE17F8">
        <w:rPr>
          <w:rFonts w:asciiTheme="minorHAnsi" w:hAnsiTheme="minorHAnsi" w:cstheme="minorHAnsi"/>
        </w:rPr>
        <w:t xml:space="preserve">servizio </w:t>
      </w:r>
      <w:r w:rsidR="00BA6F0B" w:rsidRPr="00BA6F0B">
        <w:rPr>
          <w:rFonts w:asciiTheme="minorHAnsi" w:hAnsiTheme="minorHAnsi" w:cstheme="minorHAnsi"/>
        </w:rPr>
        <w:t>“Fornitura del software TRASPARE”</w:t>
      </w:r>
      <w:bookmarkStart w:id="0" w:name="_GoBack"/>
      <w:bookmarkEnd w:id="0"/>
      <w:r w:rsidR="00197A44">
        <w:rPr>
          <w:rFonts w:asciiTheme="minorHAnsi" w:hAnsiTheme="minorHAnsi" w:cstheme="minorHAnsi"/>
        </w:rPr>
        <w:t xml:space="preserve"> </w:t>
      </w:r>
      <w:r w:rsidR="00FE17F8" w:rsidRPr="00FE17F8">
        <w:rPr>
          <w:rFonts w:asciiTheme="minorHAnsi" w:hAnsiTheme="minorHAnsi" w:cstheme="minorHAnsi"/>
        </w:rPr>
        <w:t xml:space="preserve">– CIG </w:t>
      </w:r>
      <w:r w:rsidR="009A46D1" w:rsidRPr="009A46D1">
        <w:rPr>
          <w:rFonts w:asciiTheme="minorHAnsi" w:hAnsiTheme="minorHAnsi" w:cstheme="minorHAnsi"/>
        </w:rPr>
        <w:t>Z3E3CDB77A</w:t>
      </w:r>
    </w:p>
    <w:p w:rsidR="00E70EEC" w:rsidRPr="00E70EEC" w:rsidRDefault="00E70EEC" w:rsidP="00FE17F8">
      <w:pPr>
        <w:spacing w:line="360" w:lineRule="auto"/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4A02E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4A02E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>, ___ CAP ______ - ______ ( __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</w:t>
      </w:r>
      <w:r w:rsidR="00DE080B">
        <w:rPr>
          <w:rFonts w:asciiTheme="minorHAnsi" w:eastAsia="Wingdings" w:hAnsiTheme="minorHAnsi" w:cstheme="minorHAnsi"/>
        </w:rPr>
        <w:t>ra/ sig.</w:t>
      </w:r>
      <w:r w:rsidR="00E70EEC" w:rsidRPr="00E70EEC">
        <w:rPr>
          <w:rFonts w:asciiTheme="minorHAnsi" w:eastAsia="Wingdings" w:hAnsiTheme="minorHAnsi" w:cstheme="minorHAnsi"/>
        </w:rPr>
        <w:t xml:space="preserve">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</w:t>
      </w:r>
      <w:r w:rsidR="005D0CBF">
        <w:rPr>
          <w:rFonts w:asciiTheme="minorHAnsi" w:eastAsia="Wingdings" w:hAnsiTheme="minorHAnsi" w:cstheme="minorHAnsi"/>
        </w:rPr>
        <w:t xml:space="preserve"> Attività ______________</w:t>
      </w:r>
      <w:r w:rsidR="00DE080B">
        <w:rPr>
          <w:rFonts w:asciiTheme="minorHAnsi" w:eastAsia="Wingdings" w:hAnsiTheme="minorHAnsi" w:cstheme="minorHAnsi"/>
        </w:rPr>
        <w:t>___</w:t>
      </w:r>
      <w:r w:rsidR="005D0CBF">
        <w:rPr>
          <w:rFonts w:asciiTheme="minorHAnsi" w:eastAsia="Wingdings" w:hAnsiTheme="minorHAnsi" w:cstheme="minorHAnsi"/>
        </w:rPr>
        <w:t>___ Codice___________________________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4A02E1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E70EEC" w:rsidRDefault="004A02E1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 xml:space="preserve">Indicare nome, cognome, codice fiscale, carica societaria del soggetto interessato, estremi del </w:t>
      </w:r>
      <w:r w:rsidR="00E70EEC" w:rsidRPr="00E70EEC">
        <w:rPr>
          <w:rFonts w:asciiTheme="minorHAnsi" w:eastAsia="Wingdings" w:hAnsiTheme="minorHAnsi" w:cstheme="minorHAnsi"/>
          <w:i/>
          <w:iCs/>
        </w:rPr>
        <w:lastRenderedPageBreak/>
        <w:t>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4A02E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4A02E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4A02E1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4A02E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A02E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4A02E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4A02E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4A02E1" w:rsidP="00135BED">
      <w:pPr>
        <w:ind w:left="426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  <w:r w:rsidR="00F8790E">
        <w:rPr>
          <w:rFonts w:asciiTheme="minorHAnsi" w:eastAsia="Wingdings" w:hAnsiTheme="minorHAnsi" w:cstheme="minorHAnsi"/>
        </w:rPr>
        <w:t>_____________________</w:t>
      </w:r>
    </w:p>
    <w:p w:rsidR="00E70EEC" w:rsidRDefault="004A02E1" w:rsidP="00135BED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</w:t>
      </w:r>
      <w:r w:rsidR="00F8790E">
        <w:rPr>
          <w:rFonts w:asciiTheme="minorHAnsi" w:eastAsia="Wingdings" w:hAnsiTheme="minorHAnsi" w:cstheme="minorHAnsi"/>
        </w:rPr>
        <w:t>__</w:t>
      </w:r>
      <w:r w:rsidR="00E70EEC" w:rsidRPr="00E70EEC">
        <w:rPr>
          <w:rFonts w:asciiTheme="minorHAnsi" w:eastAsia="Wingdings" w:hAnsiTheme="minorHAnsi" w:cstheme="minorHAnsi"/>
        </w:rPr>
        <w:t>____</w:t>
      </w:r>
    </w:p>
    <w:p w:rsidR="00264070" w:rsidRPr="00E70EEC" w:rsidRDefault="00264070" w:rsidP="00135BED">
      <w:pPr>
        <w:ind w:left="426"/>
        <w:jc w:val="both"/>
        <w:rPr>
          <w:rFonts w:asciiTheme="minorHAnsi" w:eastAsia="Wingdings" w:hAnsiTheme="minorHAnsi" w:cstheme="minorHAnsi"/>
        </w:rPr>
      </w:pPr>
    </w:p>
    <w:p w:rsidR="00E70EEC" w:rsidRDefault="004A02E1" w:rsidP="00135BED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lastRenderedPageBreak/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E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tico e Codice di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C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>omportamento dell'Universit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à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89601E" w:rsidRPr="00197A44" w:rsidRDefault="00E70EEC" w:rsidP="00197A44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sectPr w:rsidR="0089601E" w:rsidRPr="00197A44" w:rsidSect="00503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31" w:rsidRDefault="00677E31" w:rsidP="005B4A60">
      <w:r>
        <w:separator/>
      </w:r>
    </w:p>
  </w:endnote>
  <w:endnote w:type="continuationSeparator" w:id="0">
    <w:p w:rsidR="00677E31" w:rsidRDefault="00677E31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9" w:rsidRDefault="005642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9" w:rsidRDefault="00564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31" w:rsidRDefault="00677E31" w:rsidP="005B4A60">
      <w:r>
        <w:separator/>
      </w:r>
    </w:p>
  </w:footnote>
  <w:footnote w:type="continuationSeparator" w:id="0">
    <w:p w:rsidR="00677E31" w:rsidRDefault="00677E31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9" w:rsidRDefault="005642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A44FF8" w:rsidRDefault="00A44FF8" w:rsidP="00503516">
    <w:pPr>
      <w:pStyle w:val="Intestazione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sz w:val="22"/>
        <w:szCs w:val="22"/>
        <w:lang w:val="en-US"/>
      </w:rPr>
      <w:t>A</w:t>
    </w:r>
    <w:r w:rsidRPr="00A44FF8">
      <w:rPr>
        <w:rFonts w:asciiTheme="minorHAnsi" w:hAnsiTheme="minorHAnsi"/>
        <w:lang w:val="en-US"/>
      </w:rPr>
      <w:t>llegato</w:t>
    </w:r>
    <w:proofErr w:type="spellEnd"/>
    <w:r w:rsidRPr="00A44FF8">
      <w:rPr>
        <w:rFonts w:asciiTheme="minorHAnsi" w:hAnsiTheme="minorHAnsi"/>
        <w:lang w:val="en-US"/>
      </w:rPr>
      <w:t xml:space="preserve"> 2 </w:t>
    </w:r>
    <w:proofErr w:type="spellStart"/>
    <w:r w:rsidRPr="00A44FF8">
      <w:rPr>
        <w:rFonts w:asciiTheme="minorHAnsi" w:hAnsiTheme="minorHAnsi"/>
        <w:lang w:val="en-US"/>
      </w:rPr>
      <w:t>alla</w:t>
    </w:r>
    <w:proofErr w:type="spellEnd"/>
    <w:r w:rsidRPr="00A44FF8">
      <w:rPr>
        <w:rFonts w:asciiTheme="minorHAnsi" w:hAnsiTheme="minorHAnsi"/>
        <w:lang w:val="en-US"/>
      </w:rPr>
      <w:t xml:space="preserve"> </w:t>
    </w:r>
    <w:proofErr w:type="spellStart"/>
    <w:r w:rsidRPr="00A44FF8">
      <w:rPr>
        <w:rFonts w:asciiTheme="minorHAnsi" w:hAnsiTheme="minorHAnsi"/>
        <w:lang w:val="en-US"/>
      </w:rPr>
      <w:t>Lettera</w:t>
    </w:r>
    <w:proofErr w:type="spellEnd"/>
    <w:r w:rsidRPr="00A44FF8">
      <w:rPr>
        <w:rFonts w:asciiTheme="minorHAnsi" w:hAnsiTheme="minorHAnsi"/>
        <w:lang w:val="en-US"/>
      </w:rPr>
      <w:t xml:space="preserve"> </w:t>
    </w:r>
    <w:proofErr w:type="spellStart"/>
    <w:r w:rsidRPr="00A44FF8">
      <w:rPr>
        <w:rFonts w:asciiTheme="minorHAnsi" w:hAnsiTheme="minorHAnsi"/>
        <w:lang w:val="en-US"/>
      </w:rPr>
      <w:t>invito</w:t>
    </w:r>
    <w:proofErr w:type="spellEnd"/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9" w:rsidRDefault="00564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5BED"/>
    <w:rsid w:val="00137BD1"/>
    <w:rsid w:val="00144751"/>
    <w:rsid w:val="00166C64"/>
    <w:rsid w:val="001670ED"/>
    <w:rsid w:val="001758BF"/>
    <w:rsid w:val="00197A44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E0ED7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2E1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42D9"/>
    <w:rsid w:val="005651CB"/>
    <w:rsid w:val="0057102B"/>
    <w:rsid w:val="005755A8"/>
    <w:rsid w:val="00576DEC"/>
    <w:rsid w:val="00586AC8"/>
    <w:rsid w:val="00593DE3"/>
    <w:rsid w:val="00594144"/>
    <w:rsid w:val="00596198"/>
    <w:rsid w:val="005A3EDF"/>
    <w:rsid w:val="005A60BC"/>
    <w:rsid w:val="005B4A60"/>
    <w:rsid w:val="005B588B"/>
    <w:rsid w:val="005B5A04"/>
    <w:rsid w:val="005C2CAF"/>
    <w:rsid w:val="005C6344"/>
    <w:rsid w:val="005C72E9"/>
    <w:rsid w:val="005C7855"/>
    <w:rsid w:val="005D0C86"/>
    <w:rsid w:val="005D0CBF"/>
    <w:rsid w:val="005E4C14"/>
    <w:rsid w:val="00610DB7"/>
    <w:rsid w:val="00612FFF"/>
    <w:rsid w:val="00616BC0"/>
    <w:rsid w:val="006501A8"/>
    <w:rsid w:val="00662DF0"/>
    <w:rsid w:val="00673829"/>
    <w:rsid w:val="00677E31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6D1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44FF8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A6F0B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0C5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080B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8790E"/>
    <w:rsid w:val="00FB71C7"/>
    <w:rsid w:val="00FD1534"/>
    <w:rsid w:val="00FD4075"/>
    <w:rsid w:val="00FE17F8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9CC9AD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0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F649-B82D-46EA-97FC-201F0C33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94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12311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Cialdani Lorenzo</dc:creator>
  <cp:lastModifiedBy>Cialdani Lorenzo</cp:lastModifiedBy>
  <cp:revision>15</cp:revision>
  <cp:lastPrinted>2023-07-11T08:27:00Z</cp:lastPrinted>
  <dcterms:created xsi:type="dcterms:W3CDTF">2023-07-12T10:05:00Z</dcterms:created>
  <dcterms:modified xsi:type="dcterms:W3CDTF">2023-10-23T09:26:00Z</dcterms:modified>
</cp:coreProperties>
</file>